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东南设计集团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6"/>
        <w:gridCol w:w="1140"/>
        <w:gridCol w:w="1413"/>
        <w:gridCol w:w="1262"/>
        <w:gridCol w:w="1393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一</w:t>
            </w:r>
          </w:p>
          <w:p>
            <w:pPr>
              <w:widowControl/>
              <w:ind w:left="0" w:leftChars="0" w:firstLine="525" w:firstLineChars="219"/>
              <w:jc w:val="both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彩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婚育情况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婚    育</w:t>
            </w: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学习及工作情况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（从大学起）</w:t>
            </w:r>
          </w:p>
        </w:tc>
        <w:tc>
          <w:tcPr>
            <w:tcW w:w="833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952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12626D7-BD79-4AF0-AD43-6FFDBDA19C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2DF153-FD64-44BD-8755-44A547CA80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3nDC0wAAAAIBAAAPAAAAAAAAAAEAIAAA&#10;ACIAAABkcnMvZG93bnJldi54bWxQSwECFAAUAAAACACHTuJA+VK189gBAACj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91E5F"/>
    <w:rsid w:val="00EB0A74"/>
    <w:rsid w:val="00F36555"/>
    <w:rsid w:val="00F706DC"/>
    <w:rsid w:val="00FE2F51"/>
    <w:rsid w:val="1CA8594C"/>
    <w:rsid w:val="2355644A"/>
    <w:rsid w:val="25EA0692"/>
    <w:rsid w:val="2CB2601A"/>
    <w:rsid w:val="2D5F7C21"/>
    <w:rsid w:val="313D3275"/>
    <w:rsid w:val="44FD1946"/>
    <w:rsid w:val="472B4AA7"/>
    <w:rsid w:val="48133FB8"/>
    <w:rsid w:val="55AD0846"/>
    <w:rsid w:val="5DB40941"/>
    <w:rsid w:val="72B77BFA"/>
    <w:rsid w:val="764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51</Words>
  <Characters>295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睡袋</cp:lastModifiedBy>
  <cp:lastPrinted>2020-06-23T00:12:00Z</cp:lastPrinted>
  <dcterms:modified xsi:type="dcterms:W3CDTF">2021-08-24T02:08:12Z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6C893AC23D9B458E88E33EB5FCB2BAD5</vt:lpwstr>
  </property>
</Properties>
</file>