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三明城发集团公开招聘工作人员报名登记表</w:t>
      </w:r>
    </w:p>
    <w:tbl>
      <w:tblPr>
        <w:tblStyle w:val="4"/>
        <w:tblpPr w:leftFromText="180" w:rightFromText="180" w:vertAnchor="text" w:horzAnchor="margin" w:tblpXSpec="center" w:tblpY="574"/>
        <w:tblOverlap w:val="never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26"/>
        <w:gridCol w:w="1140"/>
        <w:gridCol w:w="1413"/>
        <w:gridCol w:w="1262"/>
        <w:gridCol w:w="42"/>
        <w:gridCol w:w="1351"/>
        <w:gridCol w:w="36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彩色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免冠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贯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职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执业资格证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婚育情况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婚    育</w:t>
            </w: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应聘单位及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岗位</w:t>
            </w:r>
          </w:p>
        </w:tc>
        <w:tc>
          <w:tcPr>
            <w:tcW w:w="7107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邮政编码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主要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学习及工作情况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（从大学起）</w:t>
            </w:r>
          </w:p>
        </w:tc>
        <w:tc>
          <w:tcPr>
            <w:tcW w:w="8333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8333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家庭主要成员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与本人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40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工作单位及职务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068" w:type="dxa"/>
            <w:gridSpan w:val="4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068" w:type="dxa"/>
            <w:gridSpan w:val="4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068" w:type="dxa"/>
            <w:gridSpan w:val="4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exact"/>
          <w:jc w:val="center"/>
        </w:trPr>
        <w:tc>
          <w:tcPr>
            <w:tcW w:w="9520" w:type="dxa"/>
            <w:gridSpan w:val="9"/>
            <w:noWrap w:val="0"/>
            <w:vAlign w:val="top"/>
          </w:tcPr>
          <w:p>
            <w:pPr>
              <w:widowControl/>
              <w:spacing w:line="320" w:lineRule="exact"/>
              <w:ind w:firstLine="48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本人承诺：本人确认以上所填信息真实、准确。如有不实导致被取消聘用资格，本人愿负全责。</w:t>
            </w:r>
          </w:p>
          <w:p>
            <w:pPr>
              <w:widowControl/>
              <w:spacing w:line="320" w:lineRule="exact"/>
              <w:ind w:firstLine="48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080" w:firstLineChars="17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应聘者签名：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hd w:val="solid" w:color="FFFFFF" w:fill="auto"/>
        <w:autoSpaceDN w:val="0"/>
        <w:spacing w:line="520" w:lineRule="exact"/>
        <w:rPr>
          <w:shd w:val="clear" w:color="auto" w:fill="FFFFFF"/>
        </w:rPr>
      </w:pPr>
    </w:p>
    <w:sectPr>
      <w:footerReference r:id="rId3" w:type="default"/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1pt;width:4.6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8B9"/>
    <w:rsid w:val="000453CB"/>
    <w:rsid w:val="00064E66"/>
    <w:rsid w:val="0007465B"/>
    <w:rsid w:val="000C5F07"/>
    <w:rsid w:val="000F6C0F"/>
    <w:rsid w:val="00267F55"/>
    <w:rsid w:val="0029525C"/>
    <w:rsid w:val="002F7F00"/>
    <w:rsid w:val="003D5400"/>
    <w:rsid w:val="003F101A"/>
    <w:rsid w:val="00414EE1"/>
    <w:rsid w:val="004377D4"/>
    <w:rsid w:val="004D7075"/>
    <w:rsid w:val="00503888"/>
    <w:rsid w:val="005862F1"/>
    <w:rsid w:val="005925EA"/>
    <w:rsid w:val="0060129D"/>
    <w:rsid w:val="006A2900"/>
    <w:rsid w:val="007868B9"/>
    <w:rsid w:val="009516B9"/>
    <w:rsid w:val="009E512F"/>
    <w:rsid w:val="00A11396"/>
    <w:rsid w:val="00B22FDB"/>
    <w:rsid w:val="00BA00E3"/>
    <w:rsid w:val="00BD1D93"/>
    <w:rsid w:val="00BE72EB"/>
    <w:rsid w:val="00C04973"/>
    <w:rsid w:val="00C5481A"/>
    <w:rsid w:val="00C61874"/>
    <w:rsid w:val="00C83919"/>
    <w:rsid w:val="00C944E5"/>
    <w:rsid w:val="00CA78BC"/>
    <w:rsid w:val="00CD6885"/>
    <w:rsid w:val="00D06599"/>
    <w:rsid w:val="00D068D0"/>
    <w:rsid w:val="00D405C2"/>
    <w:rsid w:val="00D73C52"/>
    <w:rsid w:val="00DC1376"/>
    <w:rsid w:val="00DC284D"/>
    <w:rsid w:val="00E003AE"/>
    <w:rsid w:val="00E06CB3"/>
    <w:rsid w:val="00E44DB4"/>
    <w:rsid w:val="00E76ED8"/>
    <w:rsid w:val="00E91E14"/>
    <w:rsid w:val="00E91E5F"/>
    <w:rsid w:val="00EB0A74"/>
    <w:rsid w:val="00F36555"/>
    <w:rsid w:val="00F706DC"/>
    <w:rsid w:val="00FE2F51"/>
    <w:rsid w:val="1CA8594C"/>
    <w:rsid w:val="25EA0692"/>
    <w:rsid w:val="2D5F7C21"/>
    <w:rsid w:val="30DA2091"/>
    <w:rsid w:val="313D3275"/>
    <w:rsid w:val="44FD1946"/>
    <w:rsid w:val="472B4AA7"/>
    <w:rsid w:val="4E662CAC"/>
    <w:rsid w:val="55AD0846"/>
    <w:rsid w:val="5DB40941"/>
    <w:rsid w:val="72B77BFA"/>
    <w:rsid w:val="764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201</Words>
  <Characters>201</Characters>
  <Lines>0</Lines>
  <Paragraphs>0</Paragraphs>
  <TotalTime>9</TotalTime>
  <ScaleCrop>false</ScaleCrop>
  <LinksUpToDate>false</LinksUpToDate>
  <CharactersWithSpaces>245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2020-06-19T08:14:00Z</dcterms:created>
  <dc:creator>夏清亮</dc:creator>
  <cp:lastModifiedBy>WPS_1487486612</cp:lastModifiedBy>
  <cp:lastPrinted>2020-06-23T00:12:00Z</cp:lastPrinted>
  <dcterms:modified xsi:type="dcterms:W3CDTF">2022-04-08T03:21:39Z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966F78E84E854D5DBDE50B1B54D3D84C</vt:lpwstr>
  </property>
</Properties>
</file>